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8C" w:rsidRPr="00DC3B7A" w:rsidRDefault="0064448C" w:rsidP="00C71AC4">
      <w:pPr>
        <w:wordWrap w:val="0"/>
        <w:jc w:val="lef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>様式第</w:t>
      </w:r>
      <w:r>
        <w:rPr>
          <w:rFonts w:ascii="ＭＳ ゴシック" w:eastAsia="ＭＳ ゴシック" w:hAnsi="ＭＳ ゴシック" w:cs="ＭＳ ゴシック" w:hint="eastAsia"/>
        </w:rPr>
        <w:t>１</w:t>
      </w:r>
      <w:r w:rsidRPr="00DC3B7A">
        <w:rPr>
          <w:rFonts w:ascii="ＭＳ ゴシック" w:eastAsia="ＭＳ ゴシック" w:hAnsi="ＭＳ ゴシック" w:cs="ＭＳ ゴシック" w:hint="eastAsia"/>
        </w:rPr>
        <w:t>号（第</w:t>
      </w:r>
      <w:r>
        <w:rPr>
          <w:rFonts w:ascii="ＭＳ ゴシック" w:eastAsia="ＭＳ ゴシック" w:hAnsi="ＭＳ ゴシック" w:cs="ＭＳ ゴシック" w:hint="eastAsia"/>
        </w:rPr>
        <w:t>３</w:t>
      </w:r>
      <w:r w:rsidRPr="00DC3B7A">
        <w:rPr>
          <w:rFonts w:ascii="ＭＳ ゴシック" w:eastAsia="ＭＳ ゴシック" w:hAnsi="ＭＳ ゴシック" w:cs="ＭＳ ゴシック" w:hint="eastAsia"/>
        </w:rPr>
        <w:t>条関係）</w:t>
      </w:r>
    </w:p>
    <w:p w:rsidR="0064448C" w:rsidRPr="00DC3B7A" w:rsidRDefault="0064448C" w:rsidP="00C71AC4">
      <w:pPr>
        <w:wordWrap w:val="0"/>
        <w:jc w:val="righ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Times New Roman"/>
        </w:rPr>
        <w:tab/>
      </w:r>
      <w:r w:rsidRPr="00DC3B7A">
        <w:rPr>
          <w:rFonts w:ascii="ＭＳ ゴシック" w:eastAsia="ＭＳ ゴシック" w:hAnsi="ＭＳ ゴシック" w:cs="Times New Roman"/>
        </w:rPr>
        <w:tab/>
      </w:r>
      <w:r w:rsidRPr="00DC3B7A">
        <w:rPr>
          <w:rFonts w:ascii="ＭＳ ゴシック" w:eastAsia="ＭＳ ゴシック" w:hAnsi="ＭＳ ゴシック" w:cs="Times New Roman"/>
        </w:rPr>
        <w:tab/>
      </w:r>
      <w:r w:rsidRPr="00DC3B7A">
        <w:rPr>
          <w:rFonts w:ascii="ＭＳ ゴシック" w:eastAsia="ＭＳ ゴシック" w:hAnsi="ＭＳ ゴシック" w:cs="Times New Roman"/>
        </w:rPr>
        <w:tab/>
      </w:r>
      <w:r w:rsidRPr="00DC3B7A">
        <w:rPr>
          <w:rFonts w:ascii="ＭＳ ゴシック" w:eastAsia="ＭＳ ゴシック" w:hAnsi="ＭＳ ゴシック" w:cs="ＭＳ ゴシック" w:hint="eastAsia"/>
        </w:rPr>
        <w:t xml:space="preserve">　　</w:t>
      </w:r>
    </w:p>
    <w:p w:rsidR="0064448C" w:rsidRPr="00DC3B7A" w:rsidRDefault="0064448C" w:rsidP="00C71AC4">
      <w:pPr>
        <w:wordWrap w:val="0"/>
        <w:jc w:val="righ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>平成　　年　　月　　日</w:t>
      </w:r>
    </w:p>
    <w:p w:rsidR="0064448C" w:rsidRDefault="0064448C" w:rsidP="00C71AC4">
      <w:pPr>
        <w:wordWrap w:val="0"/>
        <w:jc w:val="left"/>
        <w:rPr>
          <w:rFonts w:ascii="ＭＳ ゴシック" w:eastAsia="ＭＳ ゴシック" w:hAnsi="ＭＳ ゴシック" w:cs="Times New Roman"/>
        </w:rPr>
      </w:pPr>
    </w:p>
    <w:p w:rsidR="0064448C" w:rsidRDefault="0064448C" w:rsidP="00C71AC4">
      <w:pPr>
        <w:wordWrap w:val="0"/>
        <w:jc w:val="left"/>
        <w:rPr>
          <w:rFonts w:ascii="ＭＳ ゴシック" w:eastAsia="ＭＳ ゴシック" w:hAnsi="ＭＳ ゴシック" w:cs="Times New Roman"/>
        </w:rPr>
      </w:pPr>
    </w:p>
    <w:p w:rsidR="0064448C" w:rsidRDefault="0064448C" w:rsidP="0053343D">
      <w:pPr>
        <w:wordWrap w:val="0"/>
        <w:ind w:firstLineChars="100" w:firstLine="22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長崎県スポーツコミッション</w:t>
      </w:r>
    </w:p>
    <w:p w:rsidR="0064448C" w:rsidRDefault="0064448C" w:rsidP="00711530">
      <w:pPr>
        <w:wordWrap w:val="0"/>
        <w:ind w:firstLineChars="300" w:firstLine="66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会長</w:t>
      </w:r>
      <w:r>
        <w:rPr>
          <w:rFonts w:ascii="ＭＳ ゴシック" w:eastAsia="ＭＳ ゴシック" w:hAnsi="ＭＳ ゴシック" w:cs="ＭＳ ゴシック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中村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法道</w:t>
      </w:r>
      <w:r>
        <w:rPr>
          <w:rFonts w:ascii="ＭＳ ゴシック" w:eastAsia="ＭＳ ゴシック" w:hAnsi="ＭＳ ゴシック" w:cs="ＭＳ ゴシック"/>
        </w:rPr>
        <w:t xml:space="preserve">     </w:t>
      </w:r>
      <w:r>
        <w:rPr>
          <w:rFonts w:ascii="ＭＳ ゴシック" w:eastAsia="ＭＳ ゴシック" w:hAnsi="ＭＳ ゴシック" w:cs="ＭＳ ゴシック" w:hint="eastAsia"/>
        </w:rPr>
        <w:t>様</w:t>
      </w:r>
    </w:p>
    <w:p w:rsidR="0064448C" w:rsidRPr="007A0269" w:rsidRDefault="0064448C" w:rsidP="0053343D">
      <w:pPr>
        <w:wordWrap w:val="0"/>
        <w:jc w:val="left"/>
        <w:rPr>
          <w:rFonts w:ascii="ＭＳ ゴシック" w:eastAsia="ＭＳ ゴシック" w:hAnsi="ＭＳ ゴシック" w:cs="Times New Roman"/>
        </w:rPr>
      </w:pPr>
    </w:p>
    <w:p w:rsidR="0064448C" w:rsidRPr="0053343D" w:rsidRDefault="0064448C" w:rsidP="0053343D">
      <w:pPr>
        <w:wordWrap w:val="0"/>
        <w:jc w:val="left"/>
        <w:rPr>
          <w:rFonts w:ascii="ＭＳ ゴシック" w:eastAsia="ＭＳ ゴシック" w:hAnsi="ＭＳ ゴシック" w:cs="Times New Roman"/>
          <w:color w:val="FF0000"/>
        </w:rPr>
      </w:pPr>
    </w:p>
    <w:p w:rsidR="0064448C" w:rsidRPr="00DC3B7A" w:rsidRDefault="0064448C" w:rsidP="00C71AC4">
      <w:pPr>
        <w:wordWrap w:val="0"/>
        <w:jc w:val="righ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 xml:space="preserve">申請者　　住　　所　　　　　　　　　　　　</w:t>
      </w:r>
    </w:p>
    <w:p w:rsidR="0064448C" w:rsidRPr="00DC3B7A" w:rsidRDefault="0064448C" w:rsidP="00270A49">
      <w:pPr>
        <w:ind w:firstLineChars="2255" w:firstLine="4961"/>
        <w:jc w:val="left"/>
        <w:rPr>
          <w:rFonts w:ascii="ＭＳ ゴシック" w:eastAsia="ＭＳ ゴシック" w:hAnsi="ＭＳ ゴシック" w:cs="ＭＳ ゴシック"/>
          <w:kern w:val="0"/>
        </w:rPr>
      </w:pPr>
      <w:r w:rsidRPr="00DC3B7A">
        <w:rPr>
          <w:rFonts w:ascii="ＭＳ ゴシック" w:eastAsia="ＭＳ ゴシック" w:hAnsi="ＭＳ ゴシック" w:cs="ＭＳ ゴシック" w:hint="eastAsia"/>
          <w:kern w:val="0"/>
        </w:rPr>
        <w:t xml:space="preserve">名　　称　　</w:t>
      </w:r>
      <w:r w:rsidRPr="00DC3B7A">
        <w:rPr>
          <w:rFonts w:ascii="ＭＳ ゴシック" w:eastAsia="ＭＳ ゴシック" w:hAnsi="ＭＳ ゴシック" w:cs="ＭＳ ゴシック"/>
          <w:kern w:val="0"/>
        </w:rPr>
        <w:t xml:space="preserve">                    </w:t>
      </w:r>
    </w:p>
    <w:p w:rsidR="0064448C" w:rsidRPr="00DC3B7A" w:rsidRDefault="0064448C" w:rsidP="00C71AC4">
      <w:pPr>
        <w:jc w:val="righ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 xml:space="preserve">代表者名　　　　　　　　　　　</w:t>
      </w:r>
      <w:r w:rsidRPr="00DC3B7A">
        <w:rPr>
          <w:rFonts w:ascii="ＭＳ ゴシック" w:eastAsia="ＭＳ ゴシック" w:hAnsi="ＭＳ ゴシック" w:cs="ＭＳ ゴシック"/>
        </w:rPr>
        <w:fldChar w:fldCharType="begin"/>
      </w:r>
      <w:r w:rsidRPr="00DC3B7A">
        <w:rPr>
          <w:rFonts w:ascii="ＭＳ ゴシック" w:eastAsia="ＭＳ ゴシック" w:hAnsi="ＭＳ ゴシック" w:cs="ＭＳ ゴシック"/>
        </w:rPr>
        <w:instrText xml:space="preserve"> eq \o\ac(</w:instrText>
      </w:r>
      <w:r w:rsidRPr="00DC3B7A">
        <w:rPr>
          <w:rFonts w:ascii="ＭＳ ゴシック" w:eastAsia="ＭＳ ゴシック" w:hAnsi="ＭＳ ゴシック" w:cs="ＭＳ ゴシック" w:hint="eastAsia"/>
        </w:rPr>
        <w:instrText>○</w:instrText>
      </w:r>
      <w:r w:rsidRPr="00DC3B7A">
        <w:rPr>
          <w:rFonts w:ascii="ＭＳ ゴシック" w:eastAsia="ＭＳ ゴシック" w:hAnsi="ＭＳ ゴシック" w:cs="ＭＳ ゴシック"/>
        </w:rPr>
        <w:instrText>,</w:instrText>
      </w:r>
      <w:r w:rsidRPr="00DC3B7A">
        <w:rPr>
          <w:rFonts w:ascii="ＭＳ ゴシック" w:eastAsia="ＭＳ ゴシック" w:hAnsi="ＭＳ ゴシック" w:cs="ＭＳ ゴシック" w:hint="eastAsia"/>
          <w:position w:val="1"/>
        </w:rPr>
        <w:instrText>印</w:instrText>
      </w:r>
      <w:r w:rsidRPr="00DC3B7A">
        <w:rPr>
          <w:rFonts w:ascii="ＭＳ ゴシック" w:eastAsia="ＭＳ ゴシック" w:hAnsi="ＭＳ ゴシック" w:cs="ＭＳ ゴシック"/>
        </w:rPr>
        <w:instrText>)</w:instrText>
      </w:r>
      <w:r w:rsidRPr="00DC3B7A">
        <w:rPr>
          <w:rFonts w:ascii="ＭＳ ゴシック" w:eastAsia="ＭＳ ゴシック" w:hAnsi="ＭＳ ゴシック" w:cs="ＭＳ ゴシック"/>
        </w:rPr>
        <w:fldChar w:fldCharType="end"/>
      </w:r>
    </w:p>
    <w:p w:rsidR="0064448C" w:rsidRDefault="0064448C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:rsidR="0064448C" w:rsidRPr="008A09E1" w:rsidRDefault="0064448C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:rsidR="0064448C" w:rsidRPr="008A09E1" w:rsidRDefault="0064448C" w:rsidP="006C34B9">
      <w:pPr>
        <w:spacing w:line="373" w:lineRule="exact"/>
        <w:jc w:val="center"/>
        <w:rPr>
          <w:rFonts w:ascii="ＭＳ ゴシック" w:eastAsia="ＭＳ ゴシック" w:hAnsi="ＭＳ ゴシック" w:cs="Times New Roman"/>
        </w:rPr>
      </w:pPr>
      <w:r w:rsidRPr="008A09E1">
        <w:rPr>
          <w:rFonts w:ascii="ＭＳ ゴシック" w:eastAsia="ＭＳ ゴシック" w:hAnsi="ＭＳ ゴシック" w:cs="ＭＳ ゴシック" w:hint="eastAsia"/>
        </w:rPr>
        <w:t>長崎県スポーツコミッションスポーツコンベンション</w:t>
      </w:r>
    </w:p>
    <w:p w:rsidR="0064448C" w:rsidRPr="008A09E1" w:rsidRDefault="0064448C" w:rsidP="007A0269">
      <w:pPr>
        <w:spacing w:line="373" w:lineRule="exact"/>
        <w:ind w:firstLineChars="750" w:firstLine="1650"/>
        <w:rPr>
          <w:rFonts w:ascii="ＭＳ ゴシック" w:eastAsia="ＭＳ ゴシック" w:hAnsi="ＭＳ ゴシック" w:cs="Times New Roman"/>
        </w:rPr>
      </w:pPr>
      <w:r w:rsidRPr="008A09E1">
        <w:rPr>
          <w:rFonts w:ascii="ＭＳ ゴシック" w:eastAsia="ＭＳ ゴシック" w:hAnsi="ＭＳ ゴシック" w:cs="ＭＳ ゴシック" w:hint="eastAsia"/>
        </w:rPr>
        <w:t>開催助成事業補助金事業認定申請書</w:t>
      </w:r>
    </w:p>
    <w:p w:rsidR="0064448C" w:rsidRDefault="0064448C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:rsidR="0064448C" w:rsidRPr="008A09E1" w:rsidRDefault="0064448C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:rsidR="0064448C" w:rsidRPr="008A09E1" w:rsidRDefault="0064448C" w:rsidP="00C71AC4">
      <w:pPr>
        <w:wordWrap w:val="0"/>
        <w:jc w:val="left"/>
        <w:rPr>
          <w:rFonts w:ascii="ＭＳ ゴシック" w:eastAsia="ＭＳ ゴシック" w:hAnsi="ＭＳ ゴシック" w:cs="Times New Roman"/>
        </w:rPr>
      </w:pPr>
      <w:r w:rsidRPr="008A09E1">
        <w:rPr>
          <w:rFonts w:ascii="ＭＳ ゴシック" w:eastAsia="ＭＳ ゴシック" w:hAnsi="ＭＳ ゴシック" w:cs="ＭＳ ゴシック" w:hint="eastAsia"/>
        </w:rPr>
        <w:t xml:space="preserve">　</w:t>
      </w:r>
      <w:r w:rsidRPr="008A09E1">
        <w:rPr>
          <w:rFonts w:ascii="ＭＳ Ｐゴシック" w:eastAsia="ＭＳ Ｐゴシック" w:hAnsi="ＭＳ Ｐゴシック" w:cs="ＭＳ Ｐゴシック" w:hint="eastAsia"/>
        </w:rPr>
        <w:t>長崎県スポーツコミッション</w:t>
      </w:r>
      <w:r w:rsidRPr="008A09E1">
        <w:rPr>
          <w:rFonts w:ascii="ＭＳ ゴシック" w:eastAsia="ＭＳ ゴシック" w:hAnsi="ＭＳ ゴシック" w:cs="ＭＳ ゴシック" w:hint="eastAsia"/>
        </w:rPr>
        <w:t>スポーツコンベンション開催助成事業補助金について、事業の認定を受けたいので、</w:t>
      </w:r>
      <w:r w:rsidRPr="008A09E1">
        <w:rPr>
          <w:rFonts w:ascii="ＭＳ Ｐゴシック" w:eastAsia="ＭＳ Ｐゴシック" w:hAnsi="ＭＳ Ｐゴシック" w:cs="ＭＳ Ｐゴシック" w:hint="eastAsia"/>
        </w:rPr>
        <w:t>長崎県スポーツコミッション</w:t>
      </w:r>
      <w:r w:rsidRPr="008A09E1">
        <w:rPr>
          <w:rFonts w:ascii="ＭＳ ゴシック" w:eastAsia="ＭＳ ゴシック" w:hAnsi="ＭＳ ゴシック" w:cs="ＭＳ ゴシック" w:hint="eastAsia"/>
        </w:rPr>
        <w:t>スポーツコンベンション開催助成事業補助金実施要綱第３条の規定により、次の関係書類を添えて申請します。</w:t>
      </w:r>
    </w:p>
    <w:p w:rsidR="0064448C" w:rsidRPr="008A09E1" w:rsidRDefault="0064448C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:rsidR="0064448C" w:rsidRPr="008A09E1" w:rsidRDefault="0064448C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  <w:r w:rsidRPr="008A09E1">
        <w:rPr>
          <w:rFonts w:ascii="ＭＳ ゴシック" w:eastAsia="ＭＳ ゴシック" w:hAnsi="ＭＳ ゴシック" w:cs="ＭＳ ゴシック" w:hint="eastAsia"/>
        </w:rPr>
        <w:t>【添付書類】</w:t>
      </w:r>
    </w:p>
    <w:p w:rsidR="0064448C" w:rsidRPr="008A09E1" w:rsidRDefault="0064448C" w:rsidP="006C34B9">
      <w:pPr>
        <w:spacing w:line="373" w:lineRule="exact"/>
        <w:rPr>
          <w:rFonts w:ascii="ＭＳ ゴシック" w:eastAsia="ＭＳ ゴシック" w:hAnsi="ＭＳ ゴシック" w:cs="Times New Roman"/>
        </w:rPr>
      </w:pPr>
      <w:r w:rsidRPr="008A09E1">
        <w:rPr>
          <w:rFonts w:ascii="ＭＳ ゴシック" w:eastAsia="ＭＳ ゴシック" w:hAnsi="ＭＳ ゴシック" w:cs="Times New Roman"/>
        </w:rPr>
        <w:tab/>
      </w:r>
      <w:r w:rsidRPr="008A09E1">
        <w:rPr>
          <w:rFonts w:ascii="ＭＳ ゴシック" w:eastAsia="ＭＳ ゴシック" w:hAnsi="ＭＳ ゴシック" w:cs="ＭＳ ゴシック"/>
        </w:rPr>
        <w:t xml:space="preserve">  (1)</w:t>
      </w:r>
      <w:r w:rsidRPr="008A09E1">
        <w:rPr>
          <w:rFonts w:ascii="ＭＳ ゴシック" w:eastAsia="ＭＳ ゴシック" w:hAnsi="ＭＳ ゴシック" w:cs="ＭＳ ゴシック" w:hint="eastAsia"/>
        </w:rPr>
        <w:t xml:space="preserve">　事業実施計画書（様式第２号）</w:t>
      </w:r>
    </w:p>
    <w:p w:rsidR="0064448C" w:rsidRPr="008A09E1" w:rsidRDefault="0064448C" w:rsidP="006C34B9">
      <w:pPr>
        <w:wordWrap w:val="0"/>
        <w:spacing w:line="373" w:lineRule="exact"/>
        <w:rPr>
          <w:rFonts w:ascii="ＭＳ ゴシック" w:eastAsia="ＭＳ ゴシック" w:hAnsi="ＭＳ ゴシック" w:cs="Times New Roman"/>
        </w:rPr>
      </w:pPr>
      <w:r w:rsidRPr="008A09E1">
        <w:rPr>
          <w:rFonts w:ascii="ＭＳ ゴシック" w:eastAsia="ＭＳ ゴシック" w:hAnsi="ＭＳ ゴシック" w:cs="ＭＳ ゴシック" w:hint="eastAsia"/>
        </w:rPr>
        <w:t xml:space="preserve">　　</w:t>
      </w:r>
      <w:r w:rsidRPr="008A09E1">
        <w:rPr>
          <w:rFonts w:ascii="ＭＳ ゴシック" w:eastAsia="ＭＳ ゴシック" w:hAnsi="ＭＳ ゴシック" w:cs="ＭＳ ゴシック"/>
        </w:rPr>
        <w:t xml:space="preserve"> </w:t>
      </w:r>
      <w:r w:rsidRPr="008A09E1">
        <w:rPr>
          <w:rFonts w:ascii="ＭＳ ゴシック" w:eastAsia="ＭＳ ゴシック" w:hAnsi="ＭＳ ゴシック" w:cs="ＭＳ ゴシック" w:hint="eastAsia"/>
        </w:rPr>
        <w:t xml:space="preserve">　</w:t>
      </w:r>
      <w:r w:rsidRPr="008A09E1">
        <w:rPr>
          <w:rFonts w:ascii="ＭＳ ゴシック" w:eastAsia="ＭＳ ゴシック" w:hAnsi="ＭＳ ゴシック" w:cs="ＭＳ ゴシック"/>
        </w:rPr>
        <w:t xml:space="preserve"> </w:t>
      </w:r>
      <w:r w:rsidRPr="008A09E1">
        <w:rPr>
          <w:rFonts w:ascii="ＭＳ ゴシック" w:eastAsia="ＭＳ ゴシック" w:hAnsi="ＭＳ ゴシック" w:cs="ＭＳ ゴシック" w:hint="eastAsia"/>
        </w:rPr>
        <w:t xml:space="preserve">　</w:t>
      </w:r>
      <w:r w:rsidRPr="008A09E1">
        <w:rPr>
          <w:rFonts w:ascii="ＭＳ ゴシック" w:eastAsia="ＭＳ ゴシック" w:hAnsi="ＭＳ ゴシック" w:cs="ＭＳ ゴシック"/>
        </w:rPr>
        <w:t>(2)</w:t>
      </w:r>
      <w:r w:rsidRPr="008A09E1">
        <w:rPr>
          <w:rFonts w:ascii="ＭＳ ゴシック" w:eastAsia="ＭＳ ゴシック" w:hAnsi="ＭＳ ゴシック" w:cs="ＭＳ ゴシック" w:hint="eastAsia"/>
        </w:rPr>
        <w:t xml:space="preserve">　収支予算書（様式第３号）</w:t>
      </w:r>
    </w:p>
    <w:p w:rsidR="0064448C" w:rsidRPr="008A09E1" w:rsidRDefault="0064448C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:rsidR="0064448C" w:rsidRPr="008A09E1" w:rsidRDefault="0064448C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:rsidR="0064448C" w:rsidRPr="00DC3B7A" w:rsidRDefault="0064448C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スポーツコンベンション補助金</w:t>
      </w:r>
      <w:r w:rsidRPr="00DC3B7A">
        <w:rPr>
          <w:rFonts w:ascii="ＭＳ ゴシック" w:eastAsia="ＭＳ ゴシック" w:hAnsi="ＭＳ ゴシック" w:cs="ＭＳ ゴシック" w:hint="eastAsia"/>
        </w:rPr>
        <w:t>事務担当者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6184"/>
      </w:tblGrid>
      <w:tr w:rsidR="0064448C" w:rsidRPr="00DC3B7A">
        <w:trPr>
          <w:trHeight w:val="656"/>
        </w:trPr>
        <w:tc>
          <w:tcPr>
            <w:tcW w:w="2410" w:type="dxa"/>
            <w:vAlign w:val="center"/>
          </w:tcPr>
          <w:p w:rsidR="0064448C" w:rsidRPr="00DC3B7A" w:rsidRDefault="0064448C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 w:rsidRPr="00DC3B7A">
              <w:rPr>
                <w:rFonts w:ascii="ＭＳ ゴシック" w:eastAsia="ＭＳ ゴシック" w:hAnsi="ＭＳ ゴシック" w:cs="ＭＳ ゴシック" w:hint="eastAsia"/>
              </w:rPr>
              <w:t>職・氏名</w:t>
            </w:r>
          </w:p>
        </w:tc>
        <w:tc>
          <w:tcPr>
            <w:tcW w:w="6184" w:type="dxa"/>
            <w:vAlign w:val="center"/>
          </w:tcPr>
          <w:p w:rsidR="0064448C" w:rsidRPr="00DC3B7A" w:rsidRDefault="0064448C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4448C" w:rsidRPr="00DC3B7A">
        <w:trPr>
          <w:trHeight w:val="656"/>
        </w:trPr>
        <w:tc>
          <w:tcPr>
            <w:tcW w:w="2410" w:type="dxa"/>
            <w:vAlign w:val="center"/>
          </w:tcPr>
          <w:p w:rsidR="0064448C" w:rsidRPr="00DC3B7A" w:rsidRDefault="0064448C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 w:rsidRPr="00DC3B7A">
              <w:rPr>
                <w:rFonts w:ascii="ＭＳ ゴシック" w:eastAsia="ＭＳ ゴシック" w:hAnsi="ＭＳ ゴシック" w:cs="ＭＳ ゴシック" w:hint="eastAsia"/>
              </w:rPr>
              <w:t>住所</w:t>
            </w:r>
          </w:p>
        </w:tc>
        <w:tc>
          <w:tcPr>
            <w:tcW w:w="6184" w:type="dxa"/>
            <w:vAlign w:val="center"/>
          </w:tcPr>
          <w:p w:rsidR="0064448C" w:rsidRPr="00DC3B7A" w:rsidRDefault="0064448C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4448C" w:rsidRPr="00DC3B7A">
        <w:trPr>
          <w:trHeight w:val="656"/>
        </w:trPr>
        <w:tc>
          <w:tcPr>
            <w:tcW w:w="2410" w:type="dxa"/>
            <w:vAlign w:val="center"/>
          </w:tcPr>
          <w:p w:rsidR="0064448C" w:rsidRPr="00DC3B7A" w:rsidRDefault="0064448C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 w:rsidRPr="00DC3B7A">
              <w:rPr>
                <w:rFonts w:ascii="ＭＳ ゴシック" w:eastAsia="ＭＳ ゴシック" w:hAnsi="ＭＳ ゴシック" w:cs="ＭＳ ゴシック" w:hint="eastAsia"/>
              </w:rPr>
              <w:t>電話番号</w:t>
            </w:r>
          </w:p>
        </w:tc>
        <w:tc>
          <w:tcPr>
            <w:tcW w:w="6184" w:type="dxa"/>
            <w:vAlign w:val="center"/>
          </w:tcPr>
          <w:p w:rsidR="0064448C" w:rsidRPr="00DC3B7A" w:rsidRDefault="0064448C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4448C" w:rsidRPr="00DC3B7A">
        <w:trPr>
          <w:trHeight w:val="656"/>
        </w:trPr>
        <w:tc>
          <w:tcPr>
            <w:tcW w:w="2410" w:type="dxa"/>
            <w:vAlign w:val="center"/>
          </w:tcPr>
          <w:p w:rsidR="0064448C" w:rsidRPr="00DC3B7A" w:rsidRDefault="0064448C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 w:rsidRPr="00DC3B7A">
              <w:rPr>
                <w:rFonts w:ascii="ＭＳ ゴシック" w:eastAsia="ＭＳ ゴシック" w:hAnsi="ＭＳ ゴシック" w:cs="ＭＳ ゴシック" w:hint="eastAsia"/>
              </w:rPr>
              <w:t>メールアドレス</w:t>
            </w:r>
          </w:p>
        </w:tc>
        <w:tc>
          <w:tcPr>
            <w:tcW w:w="6184" w:type="dxa"/>
            <w:vAlign w:val="center"/>
          </w:tcPr>
          <w:p w:rsidR="0064448C" w:rsidRPr="00DC3B7A" w:rsidRDefault="0064448C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64448C" w:rsidRPr="00B9105D" w:rsidRDefault="0064448C" w:rsidP="000C2B52">
      <w:pPr>
        <w:autoSpaceDE w:val="0"/>
        <w:autoSpaceDN w:val="0"/>
        <w:adjustRightInd w:val="0"/>
        <w:spacing w:line="240" w:lineRule="exact"/>
        <w:jc w:val="left"/>
        <w:rPr>
          <w:rFonts w:ascii="ＭＳ 明朝" w:cs="Times New Roman"/>
        </w:rPr>
      </w:pPr>
    </w:p>
    <w:sectPr w:rsidR="0064448C" w:rsidRPr="00B9105D" w:rsidSect="00C71AC4">
      <w:head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48C" w:rsidRDefault="0064448C" w:rsidP="00583C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448C" w:rsidRDefault="0064448C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48C" w:rsidRDefault="0064448C" w:rsidP="00583C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448C" w:rsidRDefault="0064448C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8C" w:rsidRPr="000D3F97" w:rsidRDefault="0064448C" w:rsidP="000D3F97">
    <w:pPr>
      <w:pStyle w:val="Header"/>
      <w:jc w:val="right"/>
      <w:rPr>
        <w:rFonts w:ascii="Meiryo UI" w:eastAsia="Meiryo UI" w:hAnsi="Meiryo UI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9A1"/>
    <w:multiLevelType w:val="hybridMultilevel"/>
    <w:tmpl w:val="6C36F17A"/>
    <w:lvl w:ilvl="0" w:tplc="404857D2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26E67A92"/>
    <w:multiLevelType w:val="hybridMultilevel"/>
    <w:tmpl w:val="64EE6E48"/>
    <w:lvl w:ilvl="0" w:tplc="A544C244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966136"/>
    <w:multiLevelType w:val="hybridMultilevel"/>
    <w:tmpl w:val="382C6AE2"/>
    <w:lvl w:ilvl="0" w:tplc="1332B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D33BCD"/>
    <w:multiLevelType w:val="hybridMultilevel"/>
    <w:tmpl w:val="2B548F14"/>
    <w:lvl w:ilvl="0" w:tplc="A24815BC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3E93BBD"/>
    <w:multiLevelType w:val="hybridMultilevel"/>
    <w:tmpl w:val="DAC2072C"/>
    <w:lvl w:ilvl="0" w:tplc="07FA6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B21D2E"/>
    <w:multiLevelType w:val="hybridMultilevel"/>
    <w:tmpl w:val="1BE81D20"/>
    <w:lvl w:ilvl="0" w:tplc="303602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>
    <w:nsid w:val="43891684"/>
    <w:multiLevelType w:val="hybridMultilevel"/>
    <w:tmpl w:val="DBDAEEC6"/>
    <w:lvl w:ilvl="0" w:tplc="26447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49DC4C96"/>
    <w:multiLevelType w:val="hybridMultilevel"/>
    <w:tmpl w:val="C084002C"/>
    <w:lvl w:ilvl="0" w:tplc="DF00B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4F61743B"/>
    <w:multiLevelType w:val="hybridMultilevel"/>
    <w:tmpl w:val="774AEA28"/>
    <w:lvl w:ilvl="0" w:tplc="B65A38A6">
      <w:start w:val="1"/>
      <w:numFmt w:val="decimalFullWidth"/>
      <w:lvlText w:val="（%1）"/>
      <w:lvlJc w:val="left"/>
      <w:pPr>
        <w:ind w:left="48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092D1E"/>
    <w:multiLevelType w:val="hybridMultilevel"/>
    <w:tmpl w:val="24288EFE"/>
    <w:lvl w:ilvl="0" w:tplc="A24815BC">
      <w:start w:val="1"/>
      <w:numFmt w:val="none"/>
      <w:lvlText w:val="第%1条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5986334A"/>
    <w:multiLevelType w:val="hybridMultilevel"/>
    <w:tmpl w:val="5B6210FA"/>
    <w:lvl w:ilvl="0" w:tplc="8A5C5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4DD1E1D"/>
    <w:multiLevelType w:val="hybridMultilevel"/>
    <w:tmpl w:val="CF86D132"/>
    <w:lvl w:ilvl="0" w:tplc="083C3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>
    <w:nsid w:val="7932488C"/>
    <w:multiLevelType w:val="hybridMultilevel"/>
    <w:tmpl w:val="E208F534"/>
    <w:lvl w:ilvl="0" w:tplc="2C7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032"/>
    <w:rsid w:val="000203E0"/>
    <w:rsid w:val="000330D1"/>
    <w:rsid w:val="000400C4"/>
    <w:rsid w:val="00066062"/>
    <w:rsid w:val="00066670"/>
    <w:rsid w:val="000671C6"/>
    <w:rsid w:val="00081C61"/>
    <w:rsid w:val="00083434"/>
    <w:rsid w:val="000910D4"/>
    <w:rsid w:val="000963FE"/>
    <w:rsid w:val="000C2B52"/>
    <w:rsid w:val="000D18FC"/>
    <w:rsid w:val="000D3F97"/>
    <w:rsid w:val="000D56A2"/>
    <w:rsid w:val="000D7960"/>
    <w:rsid w:val="000E087F"/>
    <w:rsid w:val="000E1327"/>
    <w:rsid w:val="000F0426"/>
    <w:rsid w:val="000F065D"/>
    <w:rsid w:val="000F21CD"/>
    <w:rsid w:val="0010442C"/>
    <w:rsid w:val="001119BD"/>
    <w:rsid w:val="00111FF1"/>
    <w:rsid w:val="00113425"/>
    <w:rsid w:val="00126F78"/>
    <w:rsid w:val="00151E8A"/>
    <w:rsid w:val="00157500"/>
    <w:rsid w:val="001576E6"/>
    <w:rsid w:val="00176F18"/>
    <w:rsid w:val="00181A64"/>
    <w:rsid w:val="00190920"/>
    <w:rsid w:val="00192D38"/>
    <w:rsid w:val="001957F3"/>
    <w:rsid w:val="001A3ABB"/>
    <w:rsid w:val="001B6E43"/>
    <w:rsid w:val="002204B1"/>
    <w:rsid w:val="00233A02"/>
    <w:rsid w:val="00237ECE"/>
    <w:rsid w:val="00246747"/>
    <w:rsid w:val="002533BC"/>
    <w:rsid w:val="00263C71"/>
    <w:rsid w:val="00265EB3"/>
    <w:rsid w:val="00270A49"/>
    <w:rsid w:val="00271DC8"/>
    <w:rsid w:val="0028525D"/>
    <w:rsid w:val="002A0710"/>
    <w:rsid w:val="002A77AD"/>
    <w:rsid w:val="002B14B6"/>
    <w:rsid w:val="002C20E4"/>
    <w:rsid w:val="002D1943"/>
    <w:rsid w:val="002E1133"/>
    <w:rsid w:val="002E417C"/>
    <w:rsid w:val="002F7C62"/>
    <w:rsid w:val="003033D3"/>
    <w:rsid w:val="00314727"/>
    <w:rsid w:val="00357A44"/>
    <w:rsid w:val="003607E9"/>
    <w:rsid w:val="0037024C"/>
    <w:rsid w:val="00387634"/>
    <w:rsid w:val="00394973"/>
    <w:rsid w:val="00397D08"/>
    <w:rsid w:val="003A7506"/>
    <w:rsid w:val="003B7826"/>
    <w:rsid w:val="003C4F7B"/>
    <w:rsid w:val="003D0853"/>
    <w:rsid w:val="003D3ED5"/>
    <w:rsid w:val="003F1A19"/>
    <w:rsid w:val="003F1FC9"/>
    <w:rsid w:val="004222F5"/>
    <w:rsid w:val="0043725D"/>
    <w:rsid w:val="00443F66"/>
    <w:rsid w:val="00446465"/>
    <w:rsid w:val="00451219"/>
    <w:rsid w:val="00462694"/>
    <w:rsid w:val="00465336"/>
    <w:rsid w:val="0048008C"/>
    <w:rsid w:val="004817F8"/>
    <w:rsid w:val="00483949"/>
    <w:rsid w:val="00487D49"/>
    <w:rsid w:val="00491753"/>
    <w:rsid w:val="004A65E5"/>
    <w:rsid w:val="004B3919"/>
    <w:rsid w:val="004B7541"/>
    <w:rsid w:val="004C54EF"/>
    <w:rsid w:val="004E7D92"/>
    <w:rsid w:val="004F1691"/>
    <w:rsid w:val="004F25DD"/>
    <w:rsid w:val="004F64BF"/>
    <w:rsid w:val="005025C1"/>
    <w:rsid w:val="005067A1"/>
    <w:rsid w:val="00514E4D"/>
    <w:rsid w:val="00521150"/>
    <w:rsid w:val="0053343D"/>
    <w:rsid w:val="00534893"/>
    <w:rsid w:val="005532F2"/>
    <w:rsid w:val="00566F89"/>
    <w:rsid w:val="00571FC3"/>
    <w:rsid w:val="00583CA1"/>
    <w:rsid w:val="00587213"/>
    <w:rsid w:val="005973B9"/>
    <w:rsid w:val="005B157C"/>
    <w:rsid w:val="005B1DC2"/>
    <w:rsid w:val="005B22B2"/>
    <w:rsid w:val="005D7D85"/>
    <w:rsid w:val="005E7081"/>
    <w:rsid w:val="005F6477"/>
    <w:rsid w:val="00600A97"/>
    <w:rsid w:val="0060287D"/>
    <w:rsid w:val="006028C8"/>
    <w:rsid w:val="00604A45"/>
    <w:rsid w:val="006063EB"/>
    <w:rsid w:val="00613E2E"/>
    <w:rsid w:val="0063280A"/>
    <w:rsid w:val="00636416"/>
    <w:rsid w:val="00637822"/>
    <w:rsid w:val="0064356D"/>
    <w:rsid w:val="0064448C"/>
    <w:rsid w:val="006519C4"/>
    <w:rsid w:val="00652735"/>
    <w:rsid w:val="00653D23"/>
    <w:rsid w:val="00655C9D"/>
    <w:rsid w:val="00656EDE"/>
    <w:rsid w:val="00664DAF"/>
    <w:rsid w:val="00667827"/>
    <w:rsid w:val="00670053"/>
    <w:rsid w:val="00671D83"/>
    <w:rsid w:val="00673B44"/>
    <w:rsid w:val="00675079"/>
    <w:rsid w:val="006772BA"/>
    <w:rsid w:val="0068246B"/>
    <w:rsid w:val="006916F5"/>
    <w:rsid w:val="00695C1D"/>
    <w:rsid w:val="006A1E7B"/>
    <w:rsid w:val="006C04BC"/>
    <w:rsid w:val="006C34B9"/>
    <w:rsid w:val="006C7B3E"/>
    <w:rsid w:val="006D1662"/>
    <w:rsid w:val="006D1A84"/>
    <w:rsid w:val="006D393F"/>
    <w:rsid w:val="006D73BC"/>
    <w:rsid w:val="006E0A04"/>
    <w:rsid w:val="006F01B1"/>
    <w:rsid w:val="006F160D"/>
    <w:rsid w:val="006F57D9"/>
    <w:rsid w:val="0070022A"/>
    <w:rsid w:val="00711530"/>
    <w:rsid w:val="00717032"/>
    <w:rsid w:val="007331FB"/>
    <w:rsid w:val="00734BAA"/>
    <w:rsid w:val="00780CA0"/>
    <w:rsid w:val="00796D75"/>
    <w:rsid w:val="007A0269"/>
    <w:rsid w:val="007A24BC"/>
    <w:rsid w:val="007B5944"/>
    <w:rsid w:val="007B6A2A"/>
    <w:rsid w:val="007C1EB4"/>
    <w:rsid w:val="007E1FCF"/>
    <w:rsid w:val="007E4D8B"/>
    <w:rsid w:val="007F08F8"/>
    <w:rsid w:val="00802CA9"/>
    <w:rsid w:val="0081141C"/>
    <w:rsid w:val="00813CF4"/>
    <w:rsid w:val="008207D5"/>
    <w:rsid w:val="008308A7"/>
    <w:rsid w:val="0083153E"/>
    <w:rsid w:val="00832171"/>
    <w:rsid w:val="008457F5"/>
    <w:rsid w:val="00850EFE"/>
    <w:rsid w:val="00852FFB"/>
    <w:rsid w:val="00875F1F"/>
    <w:rsid w:val="0089517E"/>
    <w:rsid w:val="008A0398"/>
    <w:rsid w:val="008A09E1"/>
    <w:rsid w:val="008A3144"/>
    <w:rsid w:val="008A3FA9"/>
    <w:rsid w:val="008B5950"/>
    <w:rsid w:val="008E0A9C"/>
    <w:rsid w:val="008F3792"/>
    <w:rsid w:val="008F57F5"/>
    <w:rsid w:val="00900E40"/>
    <w:rsid w:val="0091086C"/>
    <w:rsid w:val="00912D17"/>
    <w:rsid w:val="009158A1"/>
    <w:rsid w:val="00920B7D"/>
    <w:rsid w:val="00934C15"/>
    <w:rsid w:val="0093652A"/>
    <w:rsid w:val="0094325E"/>
    <w:rsid w:val="00947F27"/>
    <w:rsid w:val="00953F77"/>
    <w:rsid w:val="00956D43"/>
    <w:rsid w:val="00963B8C"/>
    <w:rsid w:val="00965C71"/>
    <w:rsid w:val="00966F51"/>
    <w:rsid w:val="009723DC"/>
    <w:rsid w:val="00991991"/>
    <w:rsid w:val="0099277C"/>
    <w:rsid w:val="009951E0"/>
    <w:rsid w:val="009963E4"/>
    <w:rsid w:val="009A569E"/>
    <w:rsid w:val="009A7EEA"/>
    <w:rsid w:val="009D129F"/>
    <w:rsid w:val="009D30D7"/>
    <w:rsid w:val="009D64BE"/>
    <w:rsid w:val="009D7297"/>
    <w:rsid w:val="009E5538"/>
    <w:rsid w:val="009E6AF5"/>
    <w:rsid w:val="009E7BA7"/>
    <w:rsid w:val="009F6610"/>
    <w:rsid w:val="00A01D08"/>
    <w:rsid w:val="00A0456B"/>
    <w:rsid w:val="00A046F9"/>
    <w:rsid w:val="00A06AE5"/>
    <w:rsid w:val="00A17F4A"/>
    <w:rsid w:val="00A233CE"/>
    <w:rsid w:val="00A24DBF"/>
    <w:rsid w:val="00A33893"/>
    <w:rsid w:val="00A346D7"/>
    <w:rsid w:val="00A74FB3"/>
    <w:rsid w:val="00A7533F"/>
    <w:rsid w:val="00A902CF"/>
    <w:rsid w:val="00AA02CC"/>
    <w:rsid w:val="00AA51B2"/>
    <w:rsid w:val="00AA6216"/>
    <w:rsid w:val="00AA795D"/>
    <w:rsid w:val="00AB336B"/>
    <w:rsid w:val="00AB78EF"/>
    <w:rsid w:val="00AC0004"/>
    <w:rsid w:val="00AC0079"/>
    <w:rsid w:val="00AC0199"/>
    <w:rsid w:val="00AC14B8"/>
    <w:rsid w:val="00AC3557"/>
    <w:rsid w:val="00AC4AA4"/>
    <w:rsid w:val="00AD4601"/>
    <w:rsid w:val="00AD5DC6"/>
    <w:rsid w:val="00AD6DA3"/>
    <w:rsid w:val="00AE0CDC"/>
    <w:rsid w:val="00AE217D"/>
    <w:rsid w:val="00AE78EF"/>
    <w:rsid w:val="00AF1E5A"/>
    <w:rsid w:val="00AF57C5"/>
    <w:rsid w:val="00AF61E3"/>
    <w:rsid w:val="00B018BA"/>
    <w:rsid w:val="00B13699"/>
    <w:rsid w:val="00B16372"/>
    <w:rsid w:val="00B219DA"/>
    <w:rsid w:val="00B347BE"/>
    <w:rsid w:val="00B363A2"/>
    <w:rsid w:val="00B3761E"/>
    <w:rsid w:val="00B408E0"/>
    <w:rsid w:val="00B5078F"/>
    <w:rsid w:val="00B53823"/>
    <w:rsid w:val="00B81D93"/>
    <w:rsid w:val="00B87F83"/>
    <w:rsid w:val="00B9105D"/>
    <w:rsid w:val="00BA34D5"/>
    <w:rsid w:val="00BA3D78"/>
    <w:rsid w:val="00BA49C0"/>
    <w:rsid w:val="00BA664C"/>
    <w:rsid w:val="00BD4424"/>
    <w:rsid w:val="00BD52E2"/>
    <w:rsid w:val="00BD56F1"/>
    <w:rsid w:val="00BF2C22"/>
    <w:rsid w:val="00BF4140"/>
    <w:rsid w:val="00C04809"/>
    <w:rsid w:val="00C059C4"/>
    <w:rsid w:val="00C1219C"/>
    <w:rsid w:val="00C15C20"/>
    <w:rsid w:val="00C4246A"/>
    <w:rsid w:val="00C64993"/>
    <w:rsid w:val="00C71AC4"/>
    <w:rsid w:val="00C74130"/>
    <w:rsid w:val="00C75E65"/>
    <w:rsid w:val="00C83A51"/>
    <w:rsid w:val="00C9354D"/>
    <w:rsid w:val="00CA20E2"/>
    <w:rsid w:val="00CA635C"/>
    <w:rsid w:val="00CD0FEA"/>
    <w:rsid w:val="00CE22F8"/>
    <w:rsid w:val="00CF3A45"/>
    <w:rsid w:val="00CF427E"/>
    <w:rsid w:val="00D03A1D"/>
    <w:rsid w:val="00D058E1"/>
    <w:rsid w:val="00D102C7"/>
    <w:rsid w:val="00D11644"/>
    <w:rsid w:val="00D143CD"/>
    <w:rsid w:val="00D14AFE"/>
    <w:rsid w:val="00D226F2"/>
    <w:rsid w:val="00D25587"/>
    <w:rsid w:val="00D4496E"/>
    <w:rsid w:val="00D465EA"/>
    <w:rsid w:val="00D604D1"/>
    <w:rsid w:val="00D662C6"/>
    <w:rsid w:val="00D72EC1"/>
    <w:rsid w:val="00D75FF6"/>
    <w:rsid w:val="00D86410"/>
    <w:rsid w:val="00DA7CED"/>
    <w:rsid w:val="00DB58E9"/>
    <w:rsid w:val="00DB6BA5"/>
    <w:rsid w:val="00DC3B7A"/>
    <w:rsid w:val="00DD2B64"/>
    <w:rsid w:val="00DD3CB0"/>
    <w:rsid w:val="00DE1C96"/>
    <w:rsid w:val="00DE6880"/>
    <w:rsid w:val="00DF0ABA"/>
    <w:rsid w:val="00E12806"/>
    <w:rsid w:val="00E15F32"/>
    <w:rsid w:val="00E1635C"/>
    <w:rsid w:val="00E344B4"/>
    <w:rsid w:val="00E34B53"/>
    <w:rsid w:val="00E35B6D"/>
    <w:rsid w:val="00E37735"/>
    <w:rsid w:val="00E40205"/>
    <w:rsid w:val="00E43740"/>
    <w:rsid w:val="00E54A61"/>
    <w:rsid w:val="00E57A46"/>
    <w:rsid w:val="00E57D1E"/>
    <w:rsid w:val="00E62970"/>
    <w:rsid w:val="00E960B1"/>
    <w:rsid w:val="00E97A21"/>
    <w:rsid w:val="00EB5010"/>
    <w:rsid w:val="00EC1E0F"/>
    <w:rsid w:val="00EC5051"/>
    <w:rsid w:val="00EC741D"/>
    <w:rsid w:val="00ED71AC"/>
    <w:rsid w:val="00EE0D78"/>
    <w:rsid w:val="00F17536"/>
    <w:rsid w:val="00F2299B"/>
    <w:rsid w:val="00F248E7"/>
    <w:rsid w:val="00F37638"/>
    <w:rsid w:val="00F37A8F"/>
    <w:rsid w:val="00F43096"/>
    <w:rsid w:val="00F479B9"/>
    <w:rsid w:val="00F53F06"/>
    <w:rsid w:val="00F640A0"/>
    <w:rsid w:val="00F8728C"/>
    <w:rsid w:val="00FA435E"/>
    <w:rsid w:val="00FA61A1"/>
    <w:rsid w:val="00FB0CC1"/>
    <w:rsid w:val="00FC3085"/>
    <w:rsid w:val="00FD64BF"/>
    <w:rsid w:val="00FE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D7"/>
    <w:pPr>
      <w:widowControl w:val="0"/>
      <w:jc w:val="both"/>
    </w:pPr>
    <w:rPr>
      <w:rFonts w:cs="Century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5B6D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0910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0910D4"/>
    <w:pPr>
      <w:jc w:val="left"/>
    </w:pPr>
    <w:rPr>
      <w:sz w:val="21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0D4"/>
  </w:style>
  <w:style w:type="paragraph" w:styleId="Header">
    <w:name w:val="header"/>
    <w:basedOn w:val="Normal"/>
    <w:link w:val="HeaderChar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83CA1"/>
    <w:rPr>
      <w:rFonts w:ascii="Century" w:eastAsia="ＭＳ 明朝" w:hAnsi="Century" w:cs="Century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83CA1"/>
    <w:rPr>
      <w:rFonts w:ascii="Century" w:eastAsia="ＭＳ 明朝" w:hAnsi="Century" w:cs="Century"/>
      <w:sz w:val="24"/>
      <w:szCs w:val="24"/>
    </w:rPr>
  </w:style>
  <w:style w:type="table" w:styleId="TableGrid">
    <w:name w:val="Table Grid"/>
    <w:basedOn w:val="TableNormal"/>
    <w:uiPriority w:val="99"/>
    <w:rsid w:val="00A06AE5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link w:val="NoteHeadingChar"/>
    <w:uiPriority w:val="99"/>
    <w:rsid w:val="00C71AC4"/>
    <w:pPr>
      <w:jc w:val="center"/>
    </w:pPr>
    <w:rPr>
      <w:sz w:val="21"/>
      <w:szCs w:val="21"/>
    </w:rPr>
  </w:style>
  <w:style w:type="character" w:customStyle="1" w:styleId="NoteHeadingChar">
    <w:name w:val="Note Heading Char"/>
    <w:basedOn w:val="DefaultParagraphFont"/>
    <w:link w:val="NoteHeading"/>
    <w:uiPriority w:val="99"/>
    <w:rsid w:val="00C71AC4"/>
  </w:style>
  <w:style w:type="paragraph" w:styleId="Closing">
    <w:name w:val="Closing"/>
    <w:basedOn w:val="Normal"/>
    <w:link w:val="ClosingChar"/>
    <w:uiPriority w:val="99"/>
    <w:rsid w:val="00C64993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70022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6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62</Words>
  <Characters>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佐賀県</dc:creator>
  <cp:keywords/>
  <dc:description/>
  <cp:lastModifiedBy>情報政策課</cp:lastModifiedBy>
  <cp:revision>3</cp:revision>
  <cp:lastPrinted>2016-05-17T01:33:00Z</cp:lastPrinted>
  <dcterms:created xsi:type="dcterms:W3CDTF">2016-07-01T07:37:00Z</dcterms:created>
  <dcterms:modified xsi:type="dcterms:W3CDTF">2016-07-05T04:13:00Z</dcterms:modified>
</cp:coreProperties>
</file>